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DEDA4" w14:textId="77777777" w:rsidR="00E33200" w:rsidRDefault="009633EC" w:rsidP="00E33200">
      <w:pPr>
        <w:jc w:val="center"/>
        <w:rPr>
          <w:sz w:val="40"/>
          <w:szCs w:val="40"/>
        </w:rPr>
      </w:pPr>
      <w:sdt>
        <w:sdtPr>
          <w:rPr>
            <w:sz w:val="40"/>
            <w:szCs w:val="40"/>
          </w:rPr>
          <w:id w:val="-1123695835"/>
          <w:placeholder>
            <w:docPart w:val="10490AF11A4A4045B98061185B19F76F"/>
          </w:placeholder>
          <w:showingPlcHdr/>
        </w:sdtPr>
        <w:sdtEndPr/>
        <w:sdtContent>
          <w:r w:rsidR="00E33200">
            <w:rPr>
              <w:sz w:val="40"/>
              <w:szCs w:val="40"/>
            </w:rPr>
            <w:t>&lt;</w:t>
          </w:r>
          <w:r w:rsidR="00E33200" w:rsidRPr="009F0A42">
            <w:rPr>
              <w:sz w:val="40"/>
              <w:szCs w:val="40"/>
            </w:rPr>
            <w:t xml:space="preserve">Your </w:t>
          </w:r>
          <w:r w:rsidR="00E33200">
            <w:rPr>
              <w:sz w:val="40"/>
              <w:szCs w:val="40"/>
            </w:rPr>
            <w:t>article</w:t>
          </w:r>
          <w:r w:rsidR="00E33200" w:rsidRPr="009F0A42">
            <w:rPr>
              <w:sz w:val="40"/>
              <w:szCs w:val="40"/>
            </w:rPr>
            <w:t xml:space="preserve"> </w:t>
          </w:r>
          <w:r w:rsidR="00E33200" w:rsidRPr="00E25B68">
            <w:rPr>
              <w:b/>
              <w:sz w:val="40"/>
              <w:szCs w:val="40"/>
            </w:rPr>
            <w:t>title</w:t>
          </w:r>
          <w:r w:rsidR="00E33200">
            <w:rPr>
              <w:b/>
              <w:sz w:val="40"/>
              <w:szCs w:val="40"/>
            </w:rPr>
            <w:t xml:space="preserve"> </w:t>
          </w:r>
          <w:r w:rsidR="00E33200" w:rsidRPr="007529F7">
            <w:rPr>
              <w:sz w:val="40"/>
              <w:szCs w:val="40"/>
            </w:rPr>
            <w:t>here</w:t>
          </w:r>
          <w:r w:rsidR="00E33200">
            <w:rPr>
              <w:b/>
              <w:sz w:val="40"/>
              <w:szCs w:val="40"/>
            </w:rPr>
            <w:t>&gt;</w:t>
          </w:r>
        </w:sdtContent>
      </w:sdt>
    </w:p>
    <w:p w14:paraId="2F92708A" w14:textId="77777777" w:rsidR="00E33200" w:rsidRPr="00652EA7" w:rsidRDefault="00E33200" w:rsidP="00E33200">
      <w:pPr>
        <w:jc w:val="center"/>
        <w:rPr>
          <w:sz w:val="28"/>
          <w:szCs w:val="28"/>
        </w:rPr>
      </w:pPr>
    </w:p>
    <w:sdt>
      <w:sdtPr>
        <w:rPr>
          <w:rStyle w:val="Style2"/>
        </w:rPr>
        <w:id w:val="-50383493"/>
        <w:placeholder>
          <w:docPart w:val="7818412140FF479BB033A12861775E4F"/>
        </w:placeholder>
        <w:showingPlcHdr/>
      </w:sdtPr>
      <w:sdtEndPr>
        <w:rPr>
          <w:rStyle w:val="DefaultParagraphFont"/>
          <w:color w:val="auto"/>
          <w:sz w:val="22"/>
        </w:rPr>
      </w:sdtEndPr>
      <w:sdtContent>
        <w:p w14:paraId="1FF42E4F" w14:textId="77777777" w:rsidR="00E33200" w:rsidRDefault="00E33200" w:rsidP="00E33200">
          <w:pPr>
            <w:rPr>
              <w:sz w:val="28"/>
              <w:szCs w:val="28"/>
            </w:rPr>
          </w:pPr>
          <w:r w:rsidRPr="000E6BEC">
            <w:rPr>
              <w:b/>
              <w:color w:val="404040" w:themeColor="text1" w:themeTint="BF"/>
              <w:sz w:val="28"/>
              <w:szCs w:val="28"/>
            </w:rPr>
            <w:t xml:space="preserve">&lt;Your </w:t>
          </w:r>
          <w:r>
            <w:rPr>
              <w:b/>
              <w:color w:val="404040" w:themeColor="text1" w:themeTint="BF"/>
              <w:sz w:val="28"/>
              <w:szCs w:val="28"/>
            </w:rPr>
            <w:t>draft article h</w:t>
          </w:r>
          <w:r w:rsidRPr="000E6BEC">
            <w:rPr>
              <w:b/>
              <w:color w:val="404040" w:themeColor="text1" w:themeTint="BF"/>
              <w:sz w:val="28"/>
              <w:szCs w:val="28"/>
            </w:rPr>
            <w:t>ere&gt;</w:t>
          </w:r>
        </w:p>
        <w:p w14:paraId="06413FBD" w14:textId="77777777" w:rsidR="00E15B12" w:rsidRPr="00E15B12" w:rsidRDefault="00E15B12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color w:val="808080" w:themeColor="background1" w:themeShade="80"/>
              <w:sz w:val="28"/>
              <w:szCs w:val="32"/>
            </w:rPr>
          </w:pPr>
          <w:r>
            <w:rPr>
              <w:color w:val="808080" w:themeColor="background1" w:themeShade="80"/>
              <w:sz w:val="24"/>
              <w:szCs w:val="32"/>
            </w:rPr>
            <w:t xml:space="preserve">Word count - </w:t>
          </w:r>
          <w:r w:rsidR="00E33200">
            <w:rPr>
              <w:color w:val="808080" w:themeColor="background1" w:themeShade="80"/>
              <w:sz w:val="24"/>
              <w:szCs w:val="32"/>
            </w:rPr>
            <w:t>Anywhere from 300-1200 words</w:t>
          </w:r>
        </w:p>
        <w:p w14:paraId="33883A48" w14:textId="4CC51B32" w:rsidR="00E15B12" w:rsidRPr="00E15B12" w:rsidRDefault="00E33200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bCs/>
              <w:color w:val="808080" w:themeColor="background1" w:themeShade="80"/>
              <w:sz w:val="28"/>
              <w:szCs w:val="32"/>
            </w:rPr>
          </w:pPr>
          <w:r w:rsidRPr="00E15B12">
            <w:rPr>
              <w:bCs/>
              <w:color w:val="808080" w:themeColor="background1" w:themeShade="80"/>
              <w:sz w:val="24"/>
              <w:szCs w:val="32"/>
            </w:rPr>
            <w:t xml:space="preserve">Write in a </w:t>
          </w:r>
          <w:r w:rsidR="00E15B12" w:rsidRPr="00E15B12">
            <w:rPr>
              <w:bCs/>
              <w:color w:val="808080" w:themeColor="background1" w:themeShade="80"/>
              <w:sz w:val="24"/>
              <w:szCs w:val="32"/>
            </w:rPr>
            <w:t>blog</w:t>
          </w:r>
          <w:r w:rsidR="00E15B12">
            <w:rPr>
              <w:bCs/>
              <w:color w:val="808080" w:themeColor="background1" w:themeShade="80"/>
              <w:sz w:val="24"/>
              <w:szCs w:val="32"/>
            </w:rPr>
            <w:t>-</w:t>
          </w:r>
          <w:r w:rsidR="00E15B12" w:rsidRPr="00E15B12">
            <w:rPr>
              <w:bCs/>
              <w:color w:val="808080" w:themeColor="background1" w:themeShade="80"/>
              <w:sz w:val="24"/>
              <w:szCs w:val="32"/>
            </w:rPr>
            <w:t xml:space="preserve">style tone aka </w:t>
          </w:r>
          <w:r w:rsidRPr="00E15B12">
            <w:rPr>
              <w:bCs/>
              <w:color w:val="808080" w:themeColor="background1" w:themeShade="80"/>
              <w:sz w:val="24"/>
              <w:szCs w:val="32"/>
            </w:rPr>
            <w:t>conversational tone</w:t>
          </w:r>
        </w:p>
        <w:p w14:paraId="60DB589F" w14:textId="3D37244E" w:rsidR="00E33200" w:rsidRPr="00E15B12" w:rsidRDefault="00E33200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bCs/>
              <w:color w:val="808080" w:themeColor="background1" w:themeShade="80"/>
              <w:sz w:val="28"/>
              <w:szCs w:val="32"/>
            </w:rPr>
          </w:pPr>
          <w:r w:rsidRPr="00E15B12">
            <w:rPr>
              <w:bCs/>
              <w:color w:val="808080" w:themeColor="background1" w:themeShade="80"/>
              <w:sz w:val="24"/>
              <w:szCs w:val="32"/>
            </w:rPr>
            <w:t>Don’t be overly technical</w:t>
          </w:r>
          <w:r w:rsidR="00E15B12" w:rsidRPr="00E15B12">
            <w:rPr>
              <w:bCs/>
              <w:color w:val="808080" w:themeColor="background1" w:themeShade="80"/>
              <w:sz w:val="24"/>
              <w:szCs w:val="32"/>
            </w:rPr>
            <w:t xml:space="preserve"> - </w:t>
          </w:r>
          <w:r w:rsidRPr="00E15B12">
            <w:rPr>
              <w:bCs/>
              <w:color w:val="808080" w:themeColor="background1" w:themeShade="80"/>
              <w:sz w:val="24"/>
              <w:szCs w:val="32"/>
            </w:rPr>
            <w:t>Use vocabulary and terminology that a wide audience will understand</w:t>
          </w:r>
        </w:p>
        <w:p w14:paraId="0778A42C" w14:textId="4B399922" w:rsidR="00E15B12" w:rsidRPr="00E15B12" w:rsidRDefault="00E15B12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bCs/>
              <w:color w:val="808080" w:themeColor="background1" w:themeShade="80"/>
              <w:sz w:val="28"/>
              <w:szCs w:val="32"/>
            </w:rPr>
          </w:pPr>
          <w:r>
            <w:rPr>
              <w:bCs/>
              <w:color w:val="808080" w:themeColor="background1" w:themeShade="80"/>
              <w:sz w:val="24"/>
              <w:szCs w:val="32"/>
            </w:rPr>
            <w:t>We’ll also provide support with proofreading, formatting, finding visuals and adding H5P</w:t>
          </w:r>
        </w:p>
        <w:p w14:paraId="59E3ADFE" w14:textId="11B423EA" w:rsidR="00E33200" w:rsidRPr="00E15B12" w:rsidRDefault="009633EC" w:rsidP="00E15B12">
          <w:pPr>
            <w:spacing w:after="60" w:line="240" w:lineRule="auto"/>
            <w:rPr>
              <w:color w:val="808080" w:themeColor="background1" w:themeShade="80"/>
              <w:sz w:val="24"/>
              <w:szCs w:val="32"/>
            </w:rPr>
          </w:pPr>
        </w:p>
      </w:sdtContent>
    </w:sdt>
    <w:p w14:paraId="0E96C823" w14:textId="77777777" w:rsidR="00E33200" w:rsidRDefault="00E33200" w:rsidP="00E33200">
      <w:pPr>
        <w:spacing w:after="60" w:line="240" w:lineRule="auto"/>
        <w:rPr>
          <w:color w:val="808080" w:themeColor="background1" w:themeShade="80"/>
          <w:sz w:val="24"/>
          <w:szCs w:val="32"/>
        </w:rPr>
      </w:pPr>
    </w:p>
    <w:p w14:paraId="4988988B" w14:textId="77777777" w:rsidR="00E33200" w:rsidRDefault="00E33200" w:rsidP="00E33200">
      <w:pPr>
        <w:spacing w:after="60" w:line="240" w:lineRule="auto"/>
        <w:rPr>
          <w:color w:val="808080" w:themeColor="background1" w:themeShade="80"/>
          <w:sz w:val="24"/>
          <w:szCs w:val="32"/>
        </w:rPr>
      </w:pPr>
    </w:p>
    <w:p w14:paraId="1850DE52" w14:textId="77777777" w:rsidR="00E7748C" w:rsidRDefault="00E7748C" w:rsidP="00E33200">
      <w:pPr>
        <w:spacing w:after="60" w:line="240" w:lineRule="auto"/>
        <w:rPr>
          <w:color w:val="808080" w:themeColor="background1" w:themeShade="80"/>
          <w:sz w:val="24"/>
          <w:szCs w:val="32"/>
        </w:rPr>
      </w:pPr>
    </w:p>
    <w:p w14:paraId="716DB0C0" w14:textId="77777777" w:rsidR="00E7748C" w:rsidRDefault="00E7748C" w:rsidP="00E33200">
      <w:pPr>
        <w:spacing w:after="60" w:line="240" w:lineRule="auto"/>
        <w:rPr>
          <w:color w:val="808080" w:themeColor="background1" w:themeShade="80"/>
          <w:sz w:val="24"/>
          <w:szCs w:val="32"/>
        </w:rPr>
      </w:pPr>
    </w:p>
    <w:p w14:paraId="1822A219" w14:textId="77777777" w:rsidR="00E7748C" w:rsidRDefault="00E7748C" w:rsidP="00E33200">
      <w:pPr>
        <w:spacing w:after="60" w:line="240" w:lineRule="auto"/>
        <w:rPr>
          <w:color w:val="808080" w:themeColor="background1" w:themeShade="80"/>
          <w:sz w:val="24"/>
          <w:szCs w:val="32"/>
        </w:rPr>
      </w:pPr>
    </w:p>
    <w:p w14:paraId="03B165BD" w14:textId="77777777" w:rsidR="00E33200" w:rsidRPr="007B7259" w:rsidRDefault="00E33200" w:rsidP="00E33200">
      <w:pPr>
        <w:rPr>
          <w:b/>
          <w:color w:val="404040" w:themeColor="text1" w:themeTint="BF"/>
          <w:sz w:val="28"/>
          <w:szCs w:val="40"/>
        </w:rPr>
      </w:pPr>
      <w:r w:rsidRPr="007B7259">
        <w:rPr>
          <w:b/>
          <w:color w:val="404040" w:themeColor="text1" w:themeTint="BF"/>
          <w:sz w:val="28"/>
          <w:szCs w:val="40"/>
        </w:rPr>
        <w:t>Your details</w:t>
      </w:r>
    </w:p>
    <w:tbl>
      <w:tblPr>
        <w:tblStyle w:val="TableGrid"/>
        <w:tblpPr w:leftFromText="180" w:rightFromText="180" w:vertAnchor="text" w:horzAnchor="margin" w:tblpY="10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771"/>
      </w:tblGrid>
      <w:tr w:rsidR="00E33200" w:rsidRPr="009F1085" w14:paraId="0E79B687" w14:textId="77777777" w:rsidTr="00654ED5">
        <w:trPr>
          <w:trHeight w:val="369"/>
        </w:trPr>
        <w:tc>
          <w:tcPr>
            <w:tcW w:w="2689" w:type="dxa"/>
          </w:tcPr>
          <w:p w14:paraId="4798B02B" w14:textId="77777777" w:rsidR="00E33200" w:rsidRPr="00D805DB" w:rsidRDefault="00E33200" w:rsidP="00654ED5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Name</w:t>
            </w:r>
          </w:p>
        </w:tc>
        <w:sdt>
          <w:sdtPr>
            <w:rPr>
              <w:rStyle w:val="Eventdetails"/>
            </w:rPr>
            <w:id w:val="-1104801358"/>
            <w:placeholder>
              <w:docPart w:val="02DFA3513B80404082B7E397A4CE3DBF"/>
            </w:placeholder>
            <w:showingPlcHdr/>
          </w:sdtPr>
          <w:sdtEndPr>
            <w:rPr>
              <w:rStyle w:val="DefaultParagraphFont"/>
              <w:i/>
              <w:color w:val="808080" w:themeColor="background1" w:themeShade="80"/>
              <w:sz w:val="22"/>
            </w:rPr>
          </w:sdtEndPr>
          <w:sdtContent>
            <w:tc>
              <w:tcPr>
                <w:tcW w:w="6771" w:type="dxa"/>
              </w:tcPr>
              <w:p w14:paraId="47AB376A" w14:textId="77777777" w:rsidR="00E33200" w:rsidRPr="009F1085" w:rsidRDefault="00E33200" w:rsidP="00654ED5">
                <w:pPr>
                  <w:rPr>
                    <w:i/>
                    <w:color w:val="808080" w:themeColor="background1" w:themeShade="80"/>
                    <w:sz w:val="24"/>
                  </w:rPr>
                </w:pPr>
                <w:r>
                  <w:rPr>
                    <w:i/>
                    <w:color w:val="808080" w:themeColor="background1" w:themeShade="80"/>
                    <w:sz w:val="24"/>
                  </w:rPr>
                  <w:t xml:space="preserve"> e.g. John Smith</w:t>
                </w:r>
              </w:p>
            </w:tc>
          </w:sdtContent>
        </w:sdt>
      </w:tr>
      <w:tr w:rsidR="00E33200" w:rsidRPr="009F1085" w14:paraId="5BDEE642" w14:textId="77777777" w:rsidTr="00654ED5">
        <w:trPr>
          <w:trHeight w:val="369"/>
        </w:trPr>
        <w:tc>
          <w:tcPr>
            <w:tcW w:w="2689" w:type="dxa"/>
          </w:tcPr>
          <w:p w14:paraId="6E5C046D" w14:textId="324FDF52" w:rsidR="00E33200" w:rsidRDefault="00E15B12" w:rsidP="00654ED5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Job title</w:t>
            </w:r>
          </w:p>
        </w:tc>
        <w:sdt>
          <w:sdtPr>
            <w:rPr>
              <w:rStyle w:val="Eventdetails"/>
            </w:rPr>
            <w:id w:val="-1699072121"/>
            <w:placeholder>
              <w:docPart w:val="5CC0566D9D0E482C8A56DC4794216865"/>
            </w:placeholder>
            <w:showingPlcHdr/>
          </w:sdtPr>
          <w:sdtEndPr>
            <w:rPr>
              <w:rStyle w:val="DefaultParagraphFont"/>
              <w:i/>
              <w:color w:val="808080" w:themeColor="background1" w:themeShade="80"/>
              <w:sz w:val="22"/>
            </w:rPr>
          </w:sdtEndPr>
          <w:sdtContent>
            <w:bookmarkStart w:id="0" w:name="_GoBack" w:displacedByCustomXml="prev"/>
            <w:tc>
              <w:tcPr>
                <w:tcW w:w="6771" w:type="dxa"/>
              </w:tcPr>
              <w:p w14:paraId="5B22A9F4" w14:textId="77777777" w:rsidR="00E33200" w:rsidRPr="009F1085" w:rsidRDefault="00E33200" w:rsidP="00654ED5">
                <w:pPr>
                  <w:rPr>
                    <w:i/>
                    <w:color w:val="808080" w:themeColor="background1" w:themeShade="80"/>
                    <w:sz w:val="24"/>
                  </w:rPr>
                </w:pPr>
                <w:r w:rsidRPr="009F1085">
                  <w:rPr>
                    <w:i/>
                    <w:color w:val="808080" w:themeColor="background1" w:themeShade="80"/>
                    <w:sz w:val="24"/>
                  </w:rPr>
                  <w:t xml:space="preserve"> e.g. </w:t>
                </w:r>
                <w:r>
                  <w:rPr>
                    <w:i/>
                    <w:color w:val="808080" w:themeColor="background1" w:themeShade="80"/>
                    <w:sz w:val="24"/>
                  </w:rPr>
                  <w:t>Teacher</w:t>
                </w:r>
                <w:r w:rsidRPr="009F1085">
                  <w:rPr>
                    <w:i/>
                    <w:color w:val="808080" w:themeColor="background1" w:themeShade="80"/>
                    <w:sz w:val="24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E33200" w:rsidRPr="009F1085" w14:paraId="649F9EA4" w14:textId="77777777" w:rsidTr="00654ED5">
        <w:trPr>
          <w:trHeight w:val="369"/>
        </w:trPr>
        <w:tc>
          <w:tcPr>
            <w:tcW w:w="2689" w:type="dxa"/>
          </w:tcPr>
          <w:p w14:paraId="11344C0B" w14:textId="77777777" w:rsidR="00E33200" w:rsidRDefault="00E33200" w:rsidP="00654ED5">
            <w:pPr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Employer/ Business unit</w:t>
            </w:r>
          </w:p>
        </w:tc>
        <w:sdt>
          <w:sdtPr>
            <w:rPr>
              <w:rStyle w:val="Eventdetails"/>
            </w:rPr>
            <w:id w:val="1733347720"/>
            <w:placeholder>
              <w:docPart w:val="88613E0454214BB29208609C9622EC39"/>
            </w:placeholder>
            <w:showingPlcHdr/>
          </w:sdtPr>
          <w:sdtEndPr>
            <w:rPr>
              <w:rStyle w:val="DefaultParagraphFont"/>
              <w:i/>
              <w:color w:val="808080" w:themeColor="background1" w:themeShade="80"/>
              <w:sz w:val="22"/>
            </w:rPr>
          </w:sdtEndPr>
          <w:sdtContent>
            <w:tc>
              <w:tcPr>
                <w:tcW w:w="6771" w:type="dxa"/>
              </w:tcPr>
              <w:p w14:paraId="1E560236" w14:textId="77777777" w:rsidR="00E33200" w:rsidRPr="009F1085" w:rsidRDefault="00E33200" w:rsidP="00654ED5">
                <w:pPr>
                  <w:rPr>
                    <w:i/>
                    <w:color w:val="808080" w:themeColor="background1" w:themeShade="80"/>
                    <w:sz w:val="24"/>
                  </w:rPr>
                </w:pPr>
                <w:r w:rsidRPr="009F1085">
                  <w:rPr>
                    <w:i/>
                    <w:color w:val="808080" w:themeColor="background1" w:themeShade="80"/>
                    <w:sz w:val="24"/>
                  </w:rPr>
                  <w:t xml:space="preserve"> </w:t>
                </w:r>
                <w:r>
                  <w:rPr>
                    <w:i/>
                    <w:color w:val="808080" w:themeColor="background1" w:themeShade="80"/>
                    <w:sz w:val="24"/>
                  </w:rPr>
                  <w:t>Navitas English</w:t>
                </w:r>
              </w:p>
            </w:tc>
          </w:sdtContent>
        </w:sdt>
      </w:tr>
    </w:tbl>
    <w:p w14:paraId="5A95EF4A" w14:textId="77777777" w:rsidR="00E33200" w:rsidRDefault="00E33200" w:rsidP="00E33200">
      <w:pPr>
        <w:rPr>
          <w:sz w:val="40"/>
          <w:szCs w:val="40"/>
        </w:rPr>
      </w:pPr>
    </w:p>
    <w:p w14:paraId="4509D16F" w14:textId="77777777" w:rsidR="00E33200" w:rsidRDefault="00E33200" w:rsidP="00E33200">
      <w:pPr>
        <w:rPr>
          <w:b/>
          <w:color w:val="404040" w:themeColor="text1" w:themeTint="BF"/>
          <w:sz w:val="28"/>
          <w:szCs w:val="40"/>
        </w:rPr>
      </w:pPr>
    </w:p>
    <w:p w14:paraId="24B46A37" w14:textId="77777777" w:rsidR="00E7748C" w:rsidRDefault="00E7748C" w:rsidP="00E33200">
      <w:pPr>
        <w:rPr>
          <w:b/>
          <w:color w:val="404040" w:themeColor="text1" w:themeTint="BF"/>
          <w:sz w:val="28"/>
          <w:szCs w:val="40"/>
        </w:rPr>
      </w:pPr>
    </w:p>
    <w:p w14:paraId="385B801F" w14:textId="77777777" w:rsidR="00BD70F1" w:rsidRPr="00E33200" w:rsidRDefault="00E33200" w:rsidP="00E33200">
      <w:r w:rsidRPr="00E7748C">
        <w:rPr>
          <w:b/>
          <w:color w:val="404040" w:themeColor="text1" w:themeTint="BF"/>
          <w:sz w:val="24"/>
          <w:szCs w:val="40"/>
        </w:rPr>
        <w:t xml:space="preserve">Please attach this completed form in an email to </w:t>
      </w:r>
      <w:hyperlink r:id="rId7" w:history="1">
        <w:r w:rsidRPr="00E7748C">
          <w:rPr>
            <w:rStyle w:val="Hyperlink"/>
            <w:b/>
            <w:color w:val="68AF33"/>
            <w:sz w:val="24"/>
            <w:szCs w:val="40"/>
          </w:rPr>
          <w:t>learningandteaching@navitas.com</w:t>
        </w:r>
      </w:hyperlink>
      <w:r>
        <w:rPr>
          <w:b/>
          <w:sz w:val="28"/>
          <w:szCs w:val="40"/>
        </w:rPr>
        <w:t xml:space="preserve"> </w:t>
      </w:r>
    </w:p>
    <w:sectPr w:rsidR="00BD70F1" w:rsidRPr="00E33200" w:rsidSect="00E7748C">
      <w:headerReference w:type="default" r:id="rId8"/>
      <w:footerReference w:type="default" r:id="rId9"/>
      <w:headerReference w:type="first" r:id="rId10"/>
      <w:pgSz w:w="12240" w:h="15840"/>
      <w:pgMar w:top="1560" w:right="1183" w:bottom="851" w:left="993" w:header="567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46AAB" w14:textId="77777777" w:rsidR="009633EC" w:rsidRDefault="009633EC" w:rsidP="007529F7">
      <w:pPr>
        <w:spacing w:after="0" w:line="240" w:lineRule="auto"/>
      </w:pPr>
      <w:r>
        <w:separator/>
      </w:r>
    </w:p>
  </w:endnote>
  <w:endnote w:type="continuationSeparator" w:id="0">
    <w:p w14:paraId="71297974" w14:textId="77777777" w:rsidR="009633EC" w:rsidRDefault="009633EC" w:rsidP="0075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933D" w14:textId="77777777" w:rsidR="00E33200" w:rsidRPr="00E33200" w:rsidRDefault="00703B3D">
    <w:pPr>
      <w:pStyle w:val="Footer"/>
      <w:rPr>
        <w:sz w:val="20"/>
      </w:rPr>
    </w:pPr>
    <w:r>
      <w:rPr>
        <w:i/>
        <w:sz w:val="20"/>
      </w:rPr>
      <w:t>Article</w:t>
    </w:r>
    <w:r w:rsidR="00E33200" w:rsidRPr="00E33200">
      <w:rPr>
        <w:i/>
        <w:sz w:val="20"/>
      </w:rPr>
      <w:t xml:space="preserve"> template | Learning and Teaching at Navitas</w:t>
    </w:r>
    <w:r w:rsidR="00E33200" w:rsidRPr="00E33200">
      <w:rPr>
        <w:i/>
        <w:sz w:val="20"/>
      </w:rPr>
      <w:tab/>
    </w:r>
    <w:r w:rsidR="00E33200" w:rsidRPr="00E33200">
      <w:rPr>
        <w:i/>
        <w:sz w:val="20"/>
      </w:rPr>
      <w:tab/>
      <w:t xml:space="preserve">    November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25B1" w14:textId="77777777" w:rsidR="009633EC" w:rsidRDefault="009633EC" w:rsidP="007529F7">
      <w:pPr>
        <w:spacing w:after="0" w:line="240" w:lineRule="auto"/>
      </w:pPr>
      <w:r>
        <w:separator/>
      </w:r>
    </w:p>
  </w:footnote>
  <w:footnote w:type="continuationSeparator" w:id="0">
    <w:p w14:paraId="613A799F" w14:textId="77777777" w:rsidR="009633EC" w:rsidRDefault="009633EC" w:rsidP="0075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3918" w14:textId="77777777" w:rsidR="00E33200" w:rsidRDefault="00E33200" w:rsidP="00E774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F7265" wp14:editId="514466E8">
              <wp:simplePos x="0" y="0"/>
              <wp:positionH relativeFrom="page">
                <wp:posOffset>0</wp:posOffset>
              </wp:positionH>
              <wp:positionV relativeFrom="paragraph">
                <wp:posOffset>-365760</wp:posOffset>
              </wp:positionV>
              <wp:extent cx="7781925" cy="1333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133350"/>
                      </a:xfrm>
                      <a:prstGeom prst="rect">
                        <a:avLst/>
                      </a:prstGeom>
                      <a:solidFill>
                        <a:srgbClr val="68AF33"/>
                      </a:solidFill>
                      <a:ln>
                        <a:solidFill>
                          <a:srgbClr val="68AF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A1090A" id="Rectangle 2" o:spid="_x0000_s1026" style="position:absolute;margin-left:0;margin-top:-28.8pt;width:612.75pt;height:10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" fillcolor="#68af33" strokecolor="#68af33" strokeweight="1pt">
              <w10:wrap anchorx="page"/>
            </v:rect>
          </w:pict>
        </mc:Fallback>
      </mc:AlternateContent>
    </w:r>
  </w:p>
  <w:p w14:paraId="3D492203" w14:textId="77777777" w:rsidR="00BD70F1" w:rsidRPr="00E33200" w:rsidRDefault="00BD70F1" w:rsidP="00E33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E223" w14:textId="77777777" w:rsidR="00E7748C" w:rsidRDefault="00E7748C" w:rsidP="00E7748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CA06E" wp14:editId="7313871B">
              <wp:simplePos x="0" y="0"/>
              <wp:positionH relativeFrom="page">
                <wp:posOffset>0</wp:posOffset>
              </wp:positionH>
              <wp:positionV relativeFrom="paragraph">
                <wp:posOffset>-365760</wp:posOffset>
              </wp:positionV>
              <wp:extent cx="7781925" cy="1333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133350"/>
                      </a:xfrm>
                      <a:prstGeom prst="rect">
                        <a:avLst/>
                      </a:prstGeom>
                      <a:solidFill>
                        <a:srgbClr val="68AF33"/>
                      </a:solidFill>
                      <a:ln>
                        <a:solidFill>
                          <a:srgbClr val="68AF3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C431BE" id="Rectangle 1" o:spid="_x0000_s1026" style="position:absolute;margin-left:0;margin-top:-28.8pt;width:612.75pt;height:10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" fillcolor="#68af33" strokecolor="#68af33" strokeweight="1pt">
              <w10:wrap anchorx="page"/>
            </v:rect>
          </w:pict>
        </mc:Fallback>
      </mc:AlternateContent>
    </w:r>
    <w:r w:rsidRPr="00BD70F1">
      <w:rPr>
        <w:b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330D45" wp14:editId="7490F0A5">
              <wp:simplePos x="0" y="0"/>
              <wp:positionH relativeFrom="page">
                <wp:align>center</wp:align>
              </wp:positionH>
              <wp:positionV relativeFrom="paragraph">
                <wp:posOffset>1276350</wp:posOffset>
              </wp:positionV>
              <wp:extent cx="257175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4D041" w14:textId="77777777" w:rsidR="00E7748C" w:rsidRPr="009F1085" w:rsidRDefault="00E7748C" w:rsidP="00E7748C">
                          <w:pPr>
                            <w:jc w:val="center"/>
                            <w:rPr>
                              <w:i/>
                              <w:color w:val="808080" w:themeColor="background1" w:themeShade="80"/>
                            </w:rPr>
                          </w:pPr>
                          <w:r w:rsidRPr="009F1085">
                            <w:rPr>
                              <w:i/>
                              <w:color w:val="808080" w:themeColor="background1" w:themeShade="80"/>
                            </w:rPr>
                            <w:t>Don’t worry about finding an image, we’ll help to find your event a CC0 image.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330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00.5pt;width:202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cIHwIAABw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" stroked="f">
              <v:textbox style="mso-fit-shape-to-text:t">
                <w:txbxContent>
                  <w:p w14:paraId="7934D041" w14:textId="77777777" w:rsidR="00E7748C" w:rsidRPr="009F1085" w:rsidRDefault="00E7748C" w:rsidP="00E7748C">
                    <w:pPr>
                      <w:jc w:val="center"/>
                      <w:rPr>
                        <w:i/>
                        <w:color w:val="808080" w:themeColor="background1" w:themeShade="80"/>
                      </w:rPr>
                    </w:pPr>
                    <w:r w:rsidRPr="009F1085">
                      <w:rPr>
                        <w:i/>
                        <w:color w:val="808080" w:themeColor="background1" w:themeShade="80"/>
                      </w:rPr>
                      <w:t>Don’t worry about finding an image, we’ll help to find your event a CC0 image.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776CEF50" wp14:editId="2925B631">
          <wp:extent cx="1457325" cy="4426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itas logo March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60" cy="44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CB3F75" wp14:editId="5E4E342F">
          <wp:extent cx="6346190" cy="253356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t="-9465" b="-1"/>
                  <a:stretch/>
                </pic:blipFill>
                <pic:spPr bwMode="auto">
                  <a:xfrm>
                    <a:off x="0" y="0"/>
                    <a:ext cx="6348663" cy="253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C54151" w14:textId="77777777" w:rsidR="00E7748C" w:rsidRPr="00E33200" w:rsidRDefault="00E7748C" w:rsidP="00E7748C">
    <w:pPr>
      <w:pStyle w:val="Header"/>
    </w:pPr>
  </w:p>
  <w:p w14:paraId="056789C9" w14:textId="77777777" w:rsidR="00E7748C" w:rsidRDefault="00E77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CBF"/>
    <w:multiLevelType w:val="hybridMultilevel"/>
    <w:tmpl w:val="1912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7CE8"/>
    <w:multiLevelType w:val="hybridMultilevel"/>
    <w:tmpl w:val="5CCC923C"/>
    <w:lvl w:ilvl="0" w:tplc="32C06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D"/>
    <w:rsid w:val="00034F9C"/>
    <w:rsid w:val="000D369D"/>
    <w:rsid w:val="000E6BEC"/>
    <w:rsid w:val="00101F36"/>
    <w:rsid w:val="001E58C3"/>
    <w:rsid w:val="002C77A5"/>
    <w:rsid w:val="00473E9E"/>
    <w:rsid w:val="005F71C8"/>
    <w:rsid w:val="006056B8"/>
    <w:rsid w:val="00652EA7"/>
    <w:rsid w:val="006C4644"/>
    <w:rsid w:val="006D7676"/>
    <w:rsid w:val="00703B3D"/>
    <w:rsid w:val="007529F7"/>
    <w:rsid w:val="00781EF4"/>
    <w:rsid w:val="007B7259"/>
    <w:rsid w:val="00826B76"/>
    <w:rsid w:val="008D3216"/>
    <w:rsid w:val="009633EC"/>
    <w:rsid w:val="009E7E33"/>
    <w:rsid w:val="009F0A42"/>
    <w:rsid w:val="009F1085"/>
    <w:rsid w:val="00B73DEE"/>
    <w:rsid w:val="00BD70F1"/>
    <w:rsid w:val="00C615FF"/>
    <w:rsid w:val="00C7493D"/>
    <w:rsid w:val="00D72ADD"/>
    <w:rsid w:val="00D805DB"/>
    <w:rsid w:val="00DD105E"/>
    <w:rsid w:val="00DD7866"/>
    <w:rsid w:val="00E15B12"/>
    <w:rsid w:val="00E25B68"/>
    <w:rsid w:val="00E33200"/>
    <w:rsid w:val="00E504B5"/>
    <w:rsid w:val="00E7748C"/>
    <w:rsid w:val="00EA3566"/>
    <w:rsid w:val="00EE0C26"/>
    <w:rsid w:val="00F226FC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7CDC5"/>
  <w15:chartTrackingRefBased/>
  <w15:docId w15:val="{BCE7CEA8-4375-49A2-A27D-2D123DD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B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29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F7"/>
  </w:style>
  <w:style w:type="paragraph" w:styleId="Footer">
    <w:name w:val="footer"/>
    <w:basedOn w:val="Normal"/>
    <w:link w:val="FooterChar"/>
    <w:uiPriority w:val="99"/>
    <w:unhideWhenUsed/>
    <w:rsid w:val="00752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F7"/>
  </w:style>
  <w:style w:type="paragraph" w:styleId="NormalWeb">
    <w:name w:val="Normal (Web)"/>
    <w:basedOn w:val="Normal"/>
    <w:uiPriority w:val="99"/>
    <w:unhideWhenUsed/>
    <w:rsid w:val="00BD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D70F1"/>
    <w:rPr>
      <w:b/>
      <w:bCs/>
    </w:rPr>
  </w:style>
  <w:style w:type="character" w:styleId="Emphasis">
    <w:name w:val="Emphasis"/>
    <w:basedOn w:val="DefaultParagraphFont"/>
    <w:uiPriority w:val="20"/>
    <w:qFormat/>
    <w:rsid w:val="00BD70F1"/>
    <w:rPr>
      <w:i/>
      <w:iCs/>
    </w:rPr>
  </w:style>
  <w:style w:type="character" w:customStyle="1" w:styleId="Style1">
    <w:name w:val="Style1"/>
    <w:basedOn w:val="DefaultParagraphFont"/>
    <w:uiPriority w:val="1"/>
    <w:rsid w:val="00DD7866"/>
    <w:rPr>
      <w:sz w:val="24"/>
    </w:rPr>
  </w:style>
  <w:style w:type="character" w:customStyle="1" w:styleId="Style2">
    <w:name w:val="Style2"/>
    <w:basedOn w:val="DefaultParagraphFont"/>
    <w:uiPriority w:val="1"/>
    <w:rsid w:val="000E6BEC"/>
    <w:rPr>
      <w:rFonts w:asciiTheme="minorHAnsi" w:hAnsiTheme="minorHAnsi"/>
      <w:color w:val="404040" w:themeColor="text1" w:themeTint="BF"/>
      <w:sz w:val="24"/>
    </w:rPr>
  </w:style>
  <w:style w:type="character" w:customStyle="1" w:styleId="Eventdetails">
    <w:name w:val="Event details"/>
    <w:basedOn w:val="DefaultParagraphFont"/>
    <w:uiPriority w:val="1"/>
    <w:rsid w:val="001E58C3"/>
    <w:rPr>
      <w:rFonts w:asciiTheme="minorHAnsi" w:hAnsiTheme="minorHAnsi"/>
      <w:color w:val="404040" w:themeColor="text1" w:themeTint="BF"/>
      <w:sz w:val="24"/>
    </w:rPr>
  </w:style>
  <w:style w:type="character" w:styleId="Hyperlink">
    <w:name w:val="Hyperlink"/>
    <w:basedOn w:val="DefaultParagraphFont"/>
    <w:uiPriority w:val="99"/>
    <w:unhideWhenUsed/>
    <w:rsid w:val="006D7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rningandteaching@navitas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90AF11A4A4045B98061185B19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BFF8-5C72-4A2C-894A-CA562F5D0D47}"/>
      </w:docPartPr>
      <w:docPartBody>
        <w:p w:rsidR="00AC3A2E" w:rsidRDefault="00696709" w:rsidP="00696709">
          <w:pPr>
            <w:pStyle w:val="10490AF11A4A4045B98061185B19F76F1"/>
          </w:pPr>
          <w:r>
            <w:rPr>
              <w:sz w:val="40"/>
              <w:szCs w:val="40"/>
            </w:rPr>
            <w:t>&lt;</w:t>
          </w:r>
          <w:r w:rsidRPr="009F0A42">
            <w:rPr>
              <w:sz w:val="40"/>
              <w:szCs w:val="40"/>
            </w:rPr>
            <w:t xml:space="preserve">Your </w:t>
          </w:r>
          <w:r>
            <w:rPr>
              <w:sz w:val="40"/>
              <w:szCs w:val="40"/>
            </w:rPr>
            <w:t>article</w:t>
          </w:r>
          <w:r w:rsidRPr="009F0A42">
            <w:rPr>
              <w:sz w:val="40"/>
              <w:szCs w:val="40"/>
            </w:rPr>
            <w:t xml:space="preserve"> </w:t>
          </w:r>
          <w:r w:rsidRPr="00E25B68">
            <w:rPr>
              <w:b/>
              <w:sz w:val="40"/>
              <w:szCs w:val="40"/>
            </w:rPr>
            <w:t>title</w:t>
          </w:r>
          <w:r>
            <w:rPr>
              <w:b/>
              <w:sz w:val="40"/>
              <w:szCs w:val="40"/>
            </w:rPr>
            <w:t xml:space="preserve"> </w:t>
          </w:r>
          <w:r w:rsidRPr="007529F7">
            <w:rPr>
              <w:sz w:val="40"/>
              <w:szCs w:val="40"/>
            </w:rPr>
            <w:t>here</w:t>
          </w:r>
          <w:r>
            <w:rPr>
              <w:b/>
              <w:sz w:val="40"/>
              <w:szCs w:val="40"/>
            </w:rPr>
            <w:t>&gt;</w:t>
          </w:r>
        </w:p>
      </w:docPartBody>
    </w:docPart>
    <w:docPart>
      <w:docPartPr>
        <w:name w:val="7818412140FF479BB033A1286177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083D-EAE3-45CC-9E01-C877906776AA}"/>
      </w:docPartPr>
      <w:docPartBody>
        <w:p w:rsidR="00696709" w:rsidRDefault="00696709" w:rsidP="00E33200">
          <w:pPr>
            <w:rPr>
              <w:sz w:val="28"/>
              <w:szCs w:val="28"/>
            </w:rPr>
          </w:pPr>
          <w:r w:rsidRPr="000E6BEC">
            <w:rPr>
              <w:b/>
              <w:color w:val="404040" w:themeColor="text1" w:themeTint="BF"/>
              <w:sz w:val="28"/>
              <w:szCs w:val="28"/>
            </w:rPr>
            <w:t xml:space="preserve">&lt;Your </w:t>
          </w:r>
          <w:r>
            <w:rPr>
              <w:b/>
              <w:color w:val="404040" w:themeColor="text1" w:themeTint="BF"/>
              <w:sz w:val="28"/>
              <w:szCs w:val="28"/>
            </w:rPr>
            <w:t>draft article h</w:t>
          </w:r>
          <w:r w:rsidRPr="000E6BEC">
            <w:rPr>
              <w:b/>
              <w:color w:val="404040" w:themeColor="text1" w:themeTint="BF"/>
              <w:sz w:val="28"/>
              <w:szCs w:val="28"/>
            </w:rPr>
            <w:t>ere&gt;</w:t>
          </w:r>
        </w:p>
        <w:p w:rsidR="00696709" w:rsidRPr="00E15B12" w:rsidRDefault="00696709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color w:val="808080" w:themeColor="background1" w:themeShade="80"/>
              <w:sz w:val="28"/>
              <w:szCs w:val="32"/>
            </w:rPr>
          </w:pPr>
          <w:r>
            <w:rPr>
              <w:color w:val="808080" w:themeColor="background1" w:themeShade="80"/>
              <w:sz w:val="24"/>
              <w:szCs w:val="32"/>
            </w:rPr>
            <w:t>Word count - Anywhere from 300-1200 words</w:t>
          </w:r>
        </w:p>
        <w:p w:rsidR="00696709" w:rsidRPr="00E15B12" w:rsidRDefault="00696709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bCs/>
              <w:color w:val="808080" w:themeColor="background1" w:themeShade="80"/>
              <w:sz w:val="28"/>
              <w:szCs w:val="32"/>
            </w:rPr>
          </w:pPr>
          <w:r w:rsidRPr="00E15B12">
            <w:rPr>
              <w:bCs/>
              <w:color w:val="808080" w:themeColor="background1" w:themeShade="80"/>
              <w:sz w:val="24"/>
              <w:szCs w:val="32"/>
            </w:rPr>
            <w:t>Write in a blog</w:t>
          </w:r>
          <w:r>
            <w:rPr>
              <w:bCs/>
              <w:color w:val="808080" w:themeColor="background1" w:themeShade="80"/>
              <w:sz w:val="24"/>
              <w:szCs w:val="32"/>
            </w:rPr>
            <w:t>-</w:t>
          </w:r>
          <w:r w:rsidRPr="00E15B12">
            <w:rPr>
              <w:bCs/>
              <w:color w:val="808080" w:themeColor="background1" w:themeShade="80"/>
              <w:sz w:val="24"/>
              <w:szCs w:val="32"/>
            </w:rPr>
            <w:t>style tone aka conversational tone</w:t>
          </w:r>
        </w:p>
        <w:p w:rsidR="00696709" w:rsidRPr="00E15B12" w:rsidRDefault="00696709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bCs/>
              <w:color w:val="808080" w:themeColor="background1" w:themeShade="80"/>
              <w:sz w:val="28"/>
              <w:szCs w:val="32"/>
            </w:rPr>
          </w:pPr>
          <w:r w:rsidRPr="00E15B12">
            <w:rPr>
              <w:bCs/>
              <w:color w:val="808080" w:themeColor="background1" w:themeShade="80"/>
              <w:sz w:val="24"/>
              <w:szCs w:val="32"/>
            </w:rPr>
            <w:t>Don’t be overly technical - Use vocabulary and terminology that a wide audience will understand</w:t>
          </w:r>
        </w:p>
        <w:p w:rsidR="00696709" w:rsidRPr="00E15B12" w:rsidRDefault="00696709" w:rsidP="00E15B12">
          <w:pPr>
            <w:pStyle w:val="ListParagraph"/>
            <w:numPr>
              <w:ilvl w:val="0"/>
              <w:numId w:val="2"/>
            </w:numPr>
            <w:spacing w:after="60" w:line="240" w:lineRule="auto"/>
            <w:ind w:left="1440"/>
            <w:contextualSpacing w:val="0"/>
            <w:rPr>
              <w:bCs/>
              <w:color w:val="808080" w:themeColor="background1" w:themeShade="80"/>
              <w:sz w:val="28"/>
              <w:szCs w:val="32"/>
            </w:rPr>
          </w:pPr>
          <w:r>
            <w:rPr>
              <w:bCs/>
              <w:color w:val="808080" w:themeColor="background1" w:themeShade="80"/>
              <w:sz w:val="24"/>
              <w:szCs w:val="32"/>
            </w:rPr>
            <w:t>We’ll also provide support with proofreading, formatting, finding visuals and adding H5P</w:t>
          </w:r>
        </w:p>
        <w:p w:rsidR="00AC3A2E" w:rsidRDefault="00AC3A2E">
          <w:pPr>
            <w:pStyle w:val="7818412140FF479BB033A12861775E4F"/>
          </w:pPr>
        </w:p>
      </w:docPartBody>
    </w:docPart>
    <w:docPart>
      <w:docPartPr>
        <w:name w:val="02DFA3513B80404082B7E397A4CE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170A-75CE-4793-BA74-500C4AAD798B}"/>
      </w:docPartPr>
      <w:docPartBody>
        <w:p w:rsidR="00AC3A2E" w:rsidRDefault="00696709" w:rsidP="00696709">
          <w:pPr>
            <w:pStyle w:val="02DFA3513B80404082B7E397A4CE3DBF1"/>
          </w:pPr>
          <w:r>
            <w:rPr>
              <w:i/>
              <w:color w:val="808080" w:themeColor="background1" w:themeShade="80"/>
              <w:sz w:val="24"/>
            </w:rPr>
            <w:t xml:space="preserve"> e.g. John Smith</w:t>
          </w:r>
        </w:p>
      </w:docPartBody>
    </w:docPart>
    <w:docPart>
      <w:docPartPr>
        <w:name w:val="5CC0566D9D0E482C8A56DC479421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AC61-5CE3-448E-BF11-4E3B0C3440F8}"/>
      </w:docPartPr>
      <w:docPartBody>
        <w:p w:rsidR="00AC3A2E" w:rsidRDefault="00696709" w:rsidP="00696709">
          <w:pPr>
            <w:pStyle w:val="5CC0566D9D0E482C8A56DC47942168651"/>
          </w:pPr>
          <w:r w:rsidRPr="009F1085">
            <w:rPr>
              <w:i/>
              <w:color w:val="808080" w:themeColor="background1" w:themeShade="80"/>
              <w:sz w:val="24"/>
            </w:rPr>
            <w:t xml:space="preserve"> e.g. </w:t>
          </w:r>
          <w:r>
            <w:rPr>
              <w:i/>
              <w:color w:val="808080" w:themeColor="background1" w:themeShade="80"/>
              <w:sz w:val="24"/>
            </w:rPr>
            <w:t>Teacher</w:t>
          </w:r>
          <w:r w:rsidRPr="009F1085">
            <w:rPr>
              <w:i/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88613E0454214BB29208609C9622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8452-C00A-4AAF-8146-6757AF0CD7D9}"/>
      </w:docPartPr>
      <w:docPartBody>
        <w:p w:rsidR="00AC3A2E" w:rsidRDefault="00696709" w:rsidP="00696709">
          <w:pPr>
            <w:pStyle w:val="88613E0454214BB29208609C9622EC391"/>
          </w:pPr>
          <w:r w:rsidRPr="009F1085">
            <w:rPr>
              <w:i/>
              <w:color w:val="808080" w:themeColor="background1" w:themeShade="80"/>
              <w:sz w:val="24"/>
            </w:rPr>
            <w:t xml:space="preserve"> </w:t>
          </w:r>
          <w:r>
            <w:rPr>
              <w:i/>
              <w:color w:val="808080" w:themeColor="background1" w:themeShade="80"/>
              <w:sz w:val="24"/>
            </w:rPr>
            <w:t>Navitas English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CBF"/>
    <w:multiLevelType w:val="hybridMultilevel"/>
    <w:tmpl w:val="1912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7CE8"/>
    <w:multiLevelType w:val="hybridMultilevel"/>
    <w:tmpl w:val="5CCC923C"/>
    <w:lvl w:ilvl="0" w:tplc="32C06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95"/>
    <w:rsid w:val="003570BD"/>
    <w:rsid w:val="00696709"/>
    <w:rsid w:val="00771A95"/>
    <w:rsid w:val="00A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490AF11A4A4045B98061185B19F76F">
    <w:name w:val="10490AF11A4A4045B98061185B19F76F"/>
  </w:style>
  <w:style w:type="paragraph" w:styleId="ListParagraph">
    <w:name w:val="List Paragraph"/>
    <w:basedOn w:val="Normal"/>
    <w:uiPriority w:val="34"/>
    <w:qFormat/>
    <w:rsid w:val="0069670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7818412140FF479BB033A12861775E4F">
    <w:name w:val="7818412140FF479BB033A12861775E4F"/>
  </w:style>
  <w:style w:type="paragraph" w:customStyle="1" w:styleId="02DFA3513B80404082B7E397A4CE3DBF">
    <w:name w:val="02DFA3513B80404082B7E397A4CE3DBF"/>
  </w:style>
  <w:style w:type="paragraph" w:customStyle="1" w:styleId="5CC0566D9D0E482C8A56DC4794216865">
    <w:name w:val="5CC0566D9D0E482C8A56DC4794216865"/>
  </w:style>
  <w:style w:type="paragraph" w:customStyle="1" w:styleId="88613E0454214BB29208609C9622EC39">
    <w:name w:val="88613E0454214BB29208609C9622EC39"/>
  </w:style>
  <w:style w:type="character" w:styleId="PlaceholderText">
    <w:name w:val="Placeholder Text"/>
    <w:basedOn w:val="DefaultParagraphFont"/>
    <w:uiPriority w:val="99"/>
    <w:semiHidden/>
    <w:rsid w:val="00696709"/>
    <w:rPr>
      <w:color w:val="808080"/>
    </w:rPr>
  </w:style>
  <w:style w:type="paragraph" w:customStyle="1" w:styleId="10490AF11A4A4045B98061185B19F76F1">
    <w:name w:val="10490AF11A4A4045B98061185B19F76F1"/>
    <w:rsid w:val="00696709"/>
    <w:rPr>
      <w:rFonts w:eastAsiaTheme="minorHAnsi"/>
      <w:lang w:val="en-US" w:eastAsia="en-US"/>
    </w:rPr>
  </w:style>
  <w:style w:type="paragraph" w:customStyle="1" w:styleId="02DFA3513B80404082B7E397A4CE3DBF1">
    <w:name w:val="02DFA3513B80404082B7E397A4CE3DBF1"/>
    <w:rsid w:val="00696709"/>
    <w:rPr>
      <w:rFonts w:eastAsiaTheme="minorHAnsi"/>
      <w:lang w:val="en-US" w:eastAsia="en-US"/>
    </w:rPr>
  </w:style>
  <w:style w:type="paragraph" w:customStyle="1" w:styleId="5CC0566D9D0E482C8A56DC47942168651">
    <w:name w:val="5CC0566D9D0E482C8A56DC47942168651"/>
    <w:rsid w:val="00696709"/>
    <w:rPr>
      <w:rFonts w:eastAsiaTheme="minorHAnsi"/>
      <w:lang w:val="en-US" w:eastAsia="en-US"/>
    </w:rPr>
  </w:style>
  <w:style w:type="paragraph" w:customStyle="1" w:styleId="88613E0454214BB29208609C9622EC391">
    <w:name w:val="88613E0454214BB29208609C9622EC391"/>
    <w:rsid w:val="00696709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Article-template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Lowe</dc:creator>
  <cp:keywords/>
  <dc:description/>
  <cp:lastModifiedBy>Yindta Whittington</cp:lastModifiedBy>
  <cp:revision>2</cp:revision>
  <dcterms:created xsi:type="dcterms:W3CDTF">2019-10-31T23:22:00Z</dcterms:created>
  <dcterms:modified xsi:type="dcterms:W3CDTF">2019-10-31T23:22:00Z</dcterms:modified>
</cp:coreProperties>
</file>